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宋体" w:eastAsia="方正小标宋简体"/>
          <w:sz w:val="44"/>
          <w:szCs w:val="44"/>
        </w:rPr>
        <w:t>湖北美术学院在岗教职工会员慰问申请表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工会名称：</w:t>
      </w:r>
    </w:p>
    <w:tbl>
      <w:tblPr>
        <w:tblStyle w:val="6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17"/>
        <w:gridCol w:w="1418"/>
        <w:gridCol w:w="105"/>
        <w:gridCol w:w="603"/>
        <w:gridCol w:w="1134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慰问对象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工资编号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961" w:type="dxa"/>
            <w:gridSpan w:val="4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慰问类别</w:t>
            </w:r>
          </w:p>
        </w:tc>
        <w:tc>
          <w:tcPr>
            <w:tcW w:w="7796" w:type="dxa"/>
            <w:gridSpan w:val="6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述</w:t>
            </w:r>
          </w:p>
        </w:tc>
        <w:tc>
          <w:tcPr>
            <w:tcW w:w="7796" w:type="dxa"/>
            <w:gridSpan w:val="6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（可附页）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7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人民币（大写）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¥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4926" w:type="dxa"/>
            <w:gridSpan w:val="4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分工会主席签字：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firstLine="2380" w:firstLineChars="8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856" w:type="dxa"/>
            <w:gridSpan w:val="3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校工会审批：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firstLine="2520" w:firstLineChars="9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  <w:ind w:right="4" w:rightChars="2"/>
        <w:rPr>
          <w:rFonts w:ascii="仿宋_GB2312" w:hAnsi="仿宋" w:eastAsia="仿宋_GB2312"/>
          <w:sz w:val="32"/>
          <w:szCs w:val="32"/>
        </w:rPr>
      </w:pPr>
      <w:bookmarkStart w:id="0" w:name="结婚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9"/>
    <w:rsid w:val="0000543B"/>
    <w:rsid w:val="00014274"/>
    <w:rsid w:val="000419A9"/>
    <w:rsid w:val="0004627E"/>
    <w:rsid w:val="00063122"/>
    <w:rsid w:val="0006558C"/>
    <w:rsid w:val="00081B03"/>
    <w:rsid w:val="00082B00"/>
    <w:rsid w:val="000B30E6"/>
    <w:rsid w:val="000C3339"/>
    <w:rsid w:val="000C4318"/>
    <w:rsid w:val="000E7C82"/>
    <w:rsid w:val="0010699E"/>
    <w:rsid w:val="00113727"/>
    <w:rsid w:val="00125E44"/>
    <w:rsid w:val="00147F8B"/>
    <w:rsid w:val="00167EFE"/>
    <w:rsid w:val="001839DF"/>
    <w:rsid w:val="001A754C"/>
    <w:rsid w:val="001B4481"/>
    <w:rsid w:val="001E2268"/>
    <w:rsid w:val="00203E04"/>
    <w:rsid w:val="00214174"/>
    <w:rsid w:val="00235765"/>
    <w:rsid w:val="00263C88"/>
    <w:rsid w:val="0027021A"/>
    <w:rsid w:val="00270580"/>
    <w:rsid w:val="0027769E"/>
    <w:rsid w:val="002826CC"/>
    <w:rsid w:val="00284E78"/>
    <w:rsid w:val="0029640A"/>
    <w:rsid w:val="00297C4A"/>
    <w:rsid w:val="002A5C4D"/>
    <w:rsid w:val="002B6E86"/>
    <w:rsid w:val="002B7E1A"/>
    <w:rsid w:val="002C52AA"/>
    <w:rsid w:val="002D42BF"/>
    <w:rsid w:val="002D60DA"/>
    <w:rsid w:val="002D6A1A"/>
    <w:rsid w:val="002E6A80"/>
    <w:rsid w:val="002F57C8"/>
    <w:rsid w:val="00316827"/>
    <w:rsid w:val="00327F11"/>
    <w:rsid w:val="00343EBD"/>
    <w:rsid w:val="00347FDE"/>
    <w:rsid w:val="00352E76"/>
    <w:rsid w:val="00355E74"/>
    <w:rsid w:val="003638AA"/>
    <w:rsid w:val="00393ADB"/>
    <w:rsid w:val="003A6699"/>
    <w:rsid w:val="003C1105"/>
    <w:rsid w:val="003C4619"/>
    <w:rsid w:val="003D6909"/>
    <w:rsid w:val="0040365F"/>
    <w:rsid w:val="00433A2B"/>
    <w:rsid w:val="004412D1"/>
    <w:rsid w:val="00472DCF"/>
    <w:rsid w:val="00482DD4"/>
    <w:rsid w:val="0048504B"/>
    <w:rsid w:val="004B0898"/>
    <w:rsid w:val="004B55E2"/>
    <w:rsid w:val="004C7C76"/>
    <w:rsid w:val="00523A62"/>
    <w:rsid w:val="0052727C"/>
    <w:rsid w:val="0053745F"/>
    <w:rsid w:val="00541925"/>
    <w:rsid w:val="00546790"/>
    <w:rsid w:val="0055574B"/>
    <w:rsid w:val="00555751"/>
    <w:rsid w:val="00562654"/>
    <w:rsid w:val="00567A3B"/>
    <w:rsid w:val="00576A63"/>
    <w:rsid w:val="005B26DC"/>
    <w:rsid w:val="005C16FE"/>
    <w:rsid w:val="005C1F25"/>
    <w:rsid w:val="005C412D"/>
    <w:rsid w:val="005D0AFE"/>
    <w:rsid w:val="00614434"/>
    <w:rsid w:val="00623D58"/>
    <w:rsid w:val="0062587A"/>
    <w:rsid w:val="0062593C"/>
    <w:rsid w:val="0062633E"/>
    <w:rsid w:val="006271A3"/>
    <w:rsid w:val="00633A60"/>
    <w:rsid w:val="00633A74"/>
    <w:rsid w:val="006428C4"/>
    <w:rsid w:val="006608D1"/>
    <w:rsid w:val="006776E5"/>
    <w:rsid w:val="00682663"/>
    <w:rsid w:val="00687F33"/>
    <w:rsid w:val="0069745B"/>
    <w:rsid w:val="006B1E83"/>
    <w:rsid w:val="006D497F"/>
    <w:rsid w:val="006E4611"/>
    <w:rsid w:val="007214AD"/>
    <w:rsid w:val="007353AF"/>
    <w:rsid w:val="00736785"/>
    <w:rsid w:val="00736CEC"/>
    <w:rsid w:val="00774197"/>
    <w:rsid w:val="00795EE6"/>
    <w:rsid w:val="007A0AFF"/>
    <w:rsid w:val="007A0F79"/>
    <w:rsid w:val="007A107F"/>
    <w:rsid w:val="007A2D50"/>
    <w:rsid w:val="007A349C"/>
    <w:rsid w:val="007A543B"/>
    <w:rsid w:val="007B076F"/>
    <w:rsid w:val="007C1938"/>
    <w:rsid w:val="007C65DB"/>
    <w:rsid w:val="00801FD8"/>
    <w:rsid w:val="00807D76"/>
    <w:rsid w:val="008134CF"/>
    <w:rsid w:val="00814431"/>
    <w:rsid w:val="0083275E"/>
    <w:rsid w:val="008341A2"/>
    <w:rsid w:val="008567A5"/>
    <w:rsid w:val="00856DB2"/>
    <w:rsid w:val="00876CBD"/>
    <w:rsid w:val="00886456"/>
    <w:rsid w:val="008A10E5"/>
    <w:rsid w:val="008C344A"/>
    <w:rsid w:val="008C4861"/>
    <w:rsid w:val="008D3E17"/>
    <w:rsid w:val="008E0288"/>
    <w:rsid w:val="008E21F9"/>
    <w:rsid w:val="008F2037"/>
    <w:rsid w:val="008F48B6"/>
    <w:rsid w:val="008F496F"/>
    <w:rsid w:val="00914411"/>
    <w:rsid w:val="009251FC"/>
    <w:rsid w:val="00930554"/>
    <w:rsid w:val="009349C8"/>
    <w:rsid w:val="00942EAF"/>
    <w:rsid w:val="009521A6"/>
    <w:rsid w:val="00961362"/>
    <w:rsid w:val="00970C9B"/>
    <w:rsid w:val="00977F9B"/>
    <w:rsid w:val="0098043A"/>
    <w:rsid w:val="009B04BC"/>
    <w:rsid w:val="009C767D"/>
    <w:rsid w:val="009D0232"/>
    <w:rsid w:val="009D522B"/>
    <w:rsid w:val="00A035CE"/>
    <w:rsid w:val="00A22940"/>
    <w:rsid w:val="00A47A1F"/>
    <w:rsid w:val="00A50E43"/>
    <w:rsid w:val="00A57353"/>
    <w:rsid w:val="00A64A5D"/>
    <w:rsid w:val="00A8220A"/>
    <w:rsid w:val="00A86943"/>
    <w:rsid w:val="00A96815"/>
    <w:rsid w:val="00AB6F05"/>
    <w:rsid w:val="00AE0C10"/>
    <w:rsid w:val="00AF3C08"/>
    <w:rsid w:val="00B11722"/>
    <w:rsid w:val="00B1336B"/>
    <w:rsid w:val="00B239B5"/>
    <w:rsid w:val="00B27D20"/>
    <w:rsid w:val="00B60481"/>
    <w:rsid w:val="00B654B5"/>
    <w:rsid w:val="00B74F32"/>
    <w:rsid w:val="00B75B7A"/>
    <w:rsid w:val="00B77225"/>
    <w:rsid w:val="00BA127D"/>
    <w:rsid w:val="00BB1B9D"/>
    <w:rsid w:val="00BB1DD4"/>
    <w:rsid w:val="00BB2667"/>
    <w:rsid w:val="00BB6DB5"/>
    <w:rsid w:val="00BC456A"/>
    <w:rsid w:val="00BD08D3"/>
    <w:rsid w:val="00C04B0F"/>
    <w:rsid w:val="00C10FAA"/>
    <w:rsid w:val="00C165EF"/>
    <w:rsid w:val="00C3069A"/>
    <w:rsid w:val="00C32276"/>
    <w:rsid w:val="00C32C2A"/>
    <w:rsid w:val="00C51B18"/>
    <w:rsid w:val="00C5266B"/>
    <w:rsid w:val="00C63673"/>
    <w:rsid w:val="00C7019F"/>
    <w:rsid w:val="00C70FE2"/>
    <w:rsid w:val="00CD01EE"/>
    <w:rsid w:val="00CD3299"/>
    <w:rsid w:val="00D35FC3"/>
    <w:rsid w:val="00D479EA"/>
    <w:rsid w:val="00D50ACA"/>
    <w:rsid w:val="00D55CDC"/>
    <w:rsid w:val="00D60F96"/>
    <w:rsid w:val="00D740FD"/>
    <w:rsid w:val="00DA7373"/>
    <w:rsid w:val="00DC02B5"/>
    <w:rsid w:val="00DC568C"/>
    <w:rsid w:val="00DE6213"/>
    <w:rsid w:val="00DF788D"/>
    <w:rsid w:val="00E30202"/>
    <w:rsid w:val="00E41CB4"/>
    <w:rsid w:val="00E426E3"/>
    <w:rsid w:val="00E46313"/>
    <w:rsid w:val="00E807D0"/>
    <w:rsid w:val="00E944F3"/>
    <w:rsid w:val="00E95CB3"/>
    <w:rsid w:val="00EB094F"/>
    <w:rsid w:val="00EC134A"/>
    <w:rsid w:val="00EE04FA"/>
    <w:rsid w:val="00EF4CF1"/>
    <w:rsid w:val="00F15134"/>
    <w:rsid w:val="00F16762"/>
    <w:rsid w:val="00F254AC"/>
    <w:rsid w:val="00F44BD8"/>
    <w:rsid w:val="00F45AB1"/>
    <w:rsid w:val="00F61A52"/>
    <w:rsid w:val="00F65534"/>
    <w:rsid w:val="00F65A52"/>
    <w:rsid w:val="00F96E8D"/>
    <w:rsid w:val="00FB398A"/>
    <w:rsid w:val="00FB7E25"/>
    <w:rsid w:val="00FC6E9C"/>
    <w:rsid w:val="00FC6F56"/>
    <w:rsid w:val="480C3083"/>
    <w:rsid w:val="576A0C8D"/>
    <w:rsid w:val="6AD63C6B"/>
    <w:rsid w:val="6CC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华中科技大学</Company>
  <Pages>4</Pages>
  <Words>221</Words>
  <Characters>1266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2015-04-29T00:10:00Z</dcterms:created>
  <dc:creator>王海生</dc:creator>
  <cp:lastModifiedBy>搬砖青年</cp:lastModifiedBy>
  <cp:lastPrinted>2017-11-28T02:30:00Z</cp:lastPrinted>
  <dcterms:modified xsi:type="dcterms:W3CDTF">2020-07-16T10:09:50Z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